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56" w:rsidRDefault="00004856" w:rsidP="00F752F0">
      <w:pPr>
        <w:pStyle w:val="Title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49.6pt;height:51.5pt;z-index:251658240">
            <v:imagedata r:id="rId7" o:title=""/>
            <w10:wrap type="topAndBottom"/>
          </v:shape>
        </w:pict>
      </w:r>
    </w:p>
    <w:p w:rsidR="00004856" w:rsidRPr="00D2047A" w:rsidRDefault="00004856" w:rsidP="00F752F0">
      <w:pPr>
        <w:pStyle w:val="Title"/>
        <w:rPr>
          <w:szCs w:val="28"/>
        </w:rPr>
      </w:pPr>
      <w:r>
        <w:rPr>
          <w:szCs w:val="28"/>
        </w:rPr>
        <w:t>Нижнетанайский сельский Совет депутатов</w:t>
      </w:r>
    </w:p>
    <w:p w:rsidR="00004856" w:rsidRDefault="00004856" w:rsidP="00F752F0">
      <w:pPr>
        <w:pStyle w:val="Subtitle"/>
        <w:rPr>
          <w:sz w:val="28"/>
          <w:szCs w:val="28"/>
        </w:rPr>
      </w:pPr>
      <w:r w:rsidRPr="00D2047A">
        <w:rPr>
          <w:sz w:val="28"/>
          <w:szCs w:val="28"/>
        </w:rPr>
        <w:t xml:space="preserve">Дзержинского района </w:t>
      </w:r>
    </w:p>
    <w:p w:rsidR="00004856" w:rsidRDefault="00004856" w:rsidP="00953515">
      <w:pPr>
        <w:pStyle w:val="Subtitle"/>
      </w:pPr>
      <w:r w:rsidRPr="00B32078">
        <w:t>Красноярского края</w:t>
      </w:r>
    </w:p>
    <w:p w:rsidR="00004856" w:rsidRDefault="00004856" w:rsidP="00953515">
      <w:pPr>
        <w:pStyle w:val="Subtitle"/>
      </w:pPr>
    </w:p>
    <w:p w:rsidR="00004856" w:rsidRPr="00953515" w:rsidRDefault="00004856" w:rsidP="00953515">
      <w:pPr>
        <w:pStyle w:val="Subtitle"/>
        <w:rPr>
          <w:sz w:val="28"/>
          <w:szCs w:val="28"/>
        </w:rPr>
      </w:pPr>
      <w:r w:rsidRPr="00B55640">
        <w:rPr>
          <w:sz w:val="44"/>
          <w:szCs w:val="44"/>
        </w:rPr>
        <w:t>РЕШЕНИЕ</w:t>
      </w:r>
    </w:p>
    <w:p w:rsidR="00004856" w:rsidRDefault="00004856" w:rsidP="00354725">
      <w:pPr>
        <w:ind w:firstLine="709"/>
        <w:rPr>
          <w:i/>
          <w:szCs w:val="28"/>
        </w:rPr>
      </w:pPr>
    </w:p>
    <w:p w:rsidR="00004856" w:rsidRDefault="00004856" w:rsidP="00B64540">
      <w:pPr>
        <w:ind w:firstLine="709"/>
        <w:rPr>
          <w:bCs/>
          <w:sz w:val="20"/>
        </w:rPr>
      </w:pPr>
      <w:r>
        <w:rPr>
          <w:szCs w:val="28"/>
        </w:rPr>
        <w:t xml:space="preserve">17.11.2021г.                          </w:t>
      </w:r>
      <w:r w:rsidRPr="003C0B97">
        <w:rPr>
          <w:sz w:val="22"/>
          <w:szCs w:val="22"/>
        </w:rPr>
        <w:t>с.Нижний Танай</w:t>
      </w:r>
      <w:r>
        <w:rPr>
          <w:szCs w:val="28"/>
        </w:rPr>
        <w:t xml:space="preserve">                                   № 10-83Р</w:t>
      </w:r>
    </w:p>
    <w:p w:rsidR="00004856" w:rsidRDefault="00004856" w:rsidP="003C0B97">
      <w:pPr>
        <w:rPr>
          <w:bCs/>
          <w:sz w:val="20"/>
        </w:rPr>
      </w:pPr>
    </w:p>
    <w:p w:rsidR="00004856" w:rsidRDefault="00004856" w:rsidP="00354725">
      <w:pPr>
        <w:ind w:firstLine="709"/>
        <w:rPr>
          <w:bCs/>
          <w:sz w:val="20"/>
        </w:rPr>
      </w:pPr>
    </w:p>
    <w:p w:rsidR="00004856" w:rsidRPr="00B55640" w:rsidRDefault="00004856" w:rsidP="00B55640">
      <w:pPr>
        <w:jc w:val="both"/>
        <w:rPr>
          <w:b/>
          <w:bCs/>
          <w:color w:val="000000"/>
          <w:szCs w:val="28"/>
        </w:rPr>
      </w:pPr>
      <w:r>
        <w:rPr>
          <w:b/>
          <w:bCs/>
          <w:szCs w:val="28"/>
        </w:rPr>
        <w:t>О внесении изменений в решение Нижнетанайского сельского Совета депутатов от 23.06.2021 № 8-54Р  «</w:t>
      </w:r>
      <w:r w:rsidRPr="003C0B97">
        <w:rPr>
          <w:b/>
          <w:bCs/>
          <w:szCs w:val="28"/>
        </w:rPr>
        <w:t xml:space="preserve">Об  утверждении Порядка </w:t>
      </w:r>
      <w:r w:rsidRPr="003C0B97">
        <w:rPr>
          <w:b/>
          <w:bCs/>
          <w:color w:val="000000"/>
          <w:szCs w:val="28"/>
        </w:rPr>
        <w:t xml:space="preserve">назначения и проведения собрания граждан в целях </w:t>
      </w:r>
      <w:r>
        <w:rPr>
          <w:b/>
          <w:bCs/>
          <w:color w:val="000000"/>
          <w:szCs w:val="28"/>
        </w:rPr>
        <w:t xml:space="preserve"> </w:t>
      </w:r>
      <w:r w:rsidRPr="003C0B97">
        <w:rPr>
          <w:b/>
          <w:bCs/>
          <w:color w:val="000000"/>
          <w:szCs w:val="28"/>
        </w:rPr>
        <w:t>рассмотрения и обсуждения вопросов</w:t>
      </w:r>
      <w:r>
        <w:rPr>
          <w:b/>
          <w:bCs/>
          <w:color w:val="000000"/>
          <w:szCs w:val="28"/>
        </w:rPr>
        <w:t xml:space="preserve"> </w:t>
      </w:r>
      <w:r w:rsidRPr="003C0B97">
        <w:rPr>
          <w:b/>
          <w:bCs/>
          <w:color w:val="000000"/>
          <w:szCs w:val="28"/>
        </w:rPr>
        <w:t xml:space="preserve">внесения инициативных проектов </w:t>
      </w:r>
      <w:r w:rsidRPr="003C0B97">
        <w:rPr>
          <w:b/>
          <w:bCs/>
          <w:szCs w:val="28"/>
        </w:rPr>
        <w:t>в Нижнетанайском сельсовете</w:t>
      </w:r>
    </w:p>
    <w:p w:rsidR="00004856" w:rsidRPr="0007230A" w:rsidRDefault="00004856" w:rsidP="00354725">
      <w:pPr>
        <w:ind w:firstLine="709"/>
        <w:rPr>
          <w:b/>
          <w:bCs/>
          <w:szCs w:val="28"/>
        </w:rPr>
      </w:pPr>
    </w:p>
    <w:p w:rsidR="00004856" w:rsidRDefault="00004856" w:rsidP="004F082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723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0723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5640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sz w:val="28"/>
          <w:szCs w:val="28"/>
        </w:rPr>
        <w:t>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Уставом</w:t>
      </w:r>
      <w:r w:rsidRPr="00CA3C47">
        <w:rPr>
          <w:rFonts w:ascii="Times New Roman" w:hAnsi="Times New Roman"/>
          <w:bCs/>
          <w:sz w:val="28"/>
          <w:szCs w:val="28"/>
        </w:rPr>
        <w:t xml:space="preserve"> Нижнетанайского сельсовета</w:t>
      </w:r>
      <w:r>
        <w:rPr>
          <w:rFonts w:ascii="Times New Roman" w:hAnsi="Times New Roman"/>
          <w:bCs/>
          <w:sz w:val="28"/>
          <w:szCs w:val="28"/>
        </w:rPr>
        <w:t xml:space="preserve"> Дзержинского района Красноярского края, Нижнетанайский сельский Совет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4037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04856" w:rsidRDefault="00004856" w:rsidP="00354725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004856" w:rsidRDefault="00004856" w:rsidP="00C5256D">
      <w:r>
        <w:t xml:space="preserve">        1. Внести изменения в </w:t>
      </w:r>
      <w:r w:rsidRPr="00B55640">
        <w:t xml:space="preserve">решение </w:t>
      </w:r>
      <w:r w:rsidRPr="00B55640">
        <w:rPr>
          <w:bCs/>
          <w:szCs w:val="28"/>
        </w:rPr>
        <w:t xml:space="preserve">Нижнетанайского сельского Совета депутатов от 23.06.2021 № 8-54Р  «Об  утверждении Порядка </w:t>
      </w:r>
      <w:r w:rsidRPr="00B55640">
        <w:rPr>
          <w:bCs/>
          <w:color w:val="000000"/>
          <w:szCs w:val="28"/>
        </w:rPr>
        <w:t xml:space="preserve">назначения и проведения собрания граждан в целях  рассмотрения и обсуждения вопросов внесения инициативных проектов </w:t>
      </w:r>
      <w:r w:rsidRPr="00B55640">
        <w:rPr>
          <w:bCs/>
          <w:szCs w:val="28"/>
        </w:rPr>
        <w:t>в Нижнетанайском сельсовете</w:t>
      </w:r>
      <w:r w:rsidRPr="00B55640">
        <w:t>.</w:t>
      </w:r>
    </w:p>
    <w:p w:rsidR="00004856" w:rsidRDefault="00004856" w:rsidP="00C5256D">
      <w:r>
        <w:tab/>
        <w:t>1.1 подпункт 1 пункта 1.2 раздела Приложения после слов «для жителей Нижнетанайского сельсовета» дополнить словами «или его части»</w:t>
      </w:r>
    </w:p>
    <w:p w:rsidR="00004856" w:rsidRDefault="00004856" w:rsidP="00C5256D">
      <w:r>
        <w:tab/>
        <w:t>1.2 в абзаце 2 пункта 2.1  раздела 2 Приложения  слово «жителей» заменить словами «жителей Нижнетанайского сельсовета, достигших шестнадцатилетнего возраста,»;</w:t>
      </w:r>
    </w:p>
    <w:p w:rsidR="00004856" w:rsidRDefault="00004856" w:rsidP="00C5256D">
      <w:r>
        <w:tab/>
        <w:t>1.3 преамбулу Акта изложить в следующей редакции:</w:t>
      </w:r>
    </w:p>
    <w:p w:rsidR="00004856" w:rsidRDefault="00004856" w:rsidP="00DF69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F69B8">
        <w:rPr>
          <w:rFonts w:ascii="Times New Roman" w:hAnsi="Times New Roman" w:cs="Times New Roman"/>
          <w:sz w:val="28"/>
          <w:szCs w:val="28"/>
        </w:rPr>
        <w:t>«В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 руководствуясь Уставом</w:t>
      </w:r>
      <w:r w:rsidRPr="00DF69B8">
        <w:rPr>
          <w:rFonts w:ascii="Times New Roman" w:hAnsi="Times New Roman" w:cs="Times New Roman"/>
          <w:bCs/>
          <w:sz w:val="28"/>
          <w:szCs w:val="28"/>
        </w:rPr>
        <w:t xml:space="preserve"> Нижнетанайского сельсовета Дзержинского района Красноярского края, Нижнетанайский сельский Совет депутатов</w:t>
      </w:r>
      <w:r w:rsidRPr="00DF6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9B8">
        <w:rPr>
          <w:rFonts w:ascii="Times New Roman" w:hAnsi="Times New Roman" w:cs="Times New Roman"/>
          <w:b/>
          <w:sz w:val="28"/>
          <w:szCs w:val="28"/>
        </w:rPr>
        <w:t>РЕШИЛ:</w:t>
      </w:r>
      <w:r w:rsidRPr="00DF69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856" w:rsidRDefault="00004856" w:rsidP="00DF69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F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 в абзаце 5 пункта 2.8 Приложения  слово «территория» заменить словами «территория или часть территории»</w:t>
      </w:r>
    </w:p>
    <w:p w:rsidR="00004856" w:rsidRDefault="00004856" w:rsidP="00DF69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в пункте 6.3 раздела 6 Приложения слова «в течение 30 дней со дня направления с направлением письменного ответа» заменить словами «в течение 30 дней со дня поступления с направлением письменного ответа»;</w:t>
      </w:r>
    </w:p>
    <w:p w:rsidR="00004856" w:rsidRPr="00DF69B8" w:rsidRDefault="00004856" w:rsidP="00DF69B8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в пункте 3.1 Приложения заменить  пробел словом «7» </w:t>
      </w:r>
    </w:p>
    <w:p w:rsidR="00004856" w:rsidRPr="00DA6490" w:rsidRDefault="00004856" w:rsidP="00DA6490">
      <w:pPr>
        <w:rPr>
          <w:bCs/>
          <w:szCs w:val="28"/>
        </w:rPr>
      </w:pPr>
      <w:r>
        <w:t xml:space="preserve">        2.</w:t>
      </w:r>
      <w:r w:rsidRPr="002336A7">
        <w:t xml:space="preserve">Ответственность за исполнение настоящего Решения </w:t>
      </w:r>
      <w:r>
        <w:t>оставляю за собой.</w:t>
      </w:r>
    </w:p>
    <w:p w:rsidR="00004856" w:rsidRDefault="00004856" w:rsidP="00C5256D">
      <w:pPr>
        <w:widowControl w:val="0"/>
        <w:tabs>
          <w:tab w:val="left" w:pos="993"/>
        </w:tabs>
        <w:autoSpaceDE w:val="0"/>
        <w:autoSpaceDN w:val="0"/>
        <w:jc w:val="both"/>
        <w:rPr>
          <w:i/>
          <w:szCs w:val="28"/>
        </w:rPr>
      </w:pPr>
      <w:r>
        <w:rPr>
          <w:szCs w:val="28"/>
        </w:rPr>
        <w:t xml:space="preserve">         3.</w:t>
      </w:r>
      <w:r w:rsidRPr="004A4037">
        <w:rPr>
          <w:szCs w:val="28"/>
        </w:rPr>
        <w:t xml:space="preserve"> Решение </w:t>
      </w:r>
      <w:r>
        <w:rPr>
          <w:szCs w:val="28"/>
        </w:rPr>
        <w:t>вступает силу со дня, следующего за днем его официального обнародования.</w:t>
      </w:r>
      <w:r w:rsidRPr="004A4037">
        <w:rPr>
          <w:szCs w:val="28"/>
        </w:rPr>
        <w:t xml:space="preserve">  </w:t>
      </w:r>
    </w:p>
    <w:p w:rsidR="00004856" w:rsidRPr="00BA7236" w:rsidRDefault="00004856" w:rsidP="00C5256D">
      <w:pPr>
        <w:widowControl w:val="0"/>
        <w:tabs>
          <w:tab w:val="left" w:pos="993"/>
        </w:tabs>
        <w:autoSpaceDE w:val="0"/>
        <w:autoSpaceDN w:val="0"/>
        <w:jc w:val="both"/>
        <w:rPr>
          <w:szCs w:val="28"/>
        </w:rPr>
      </w:pPr>
      <w:r>
        <w:rPr>
          <w:i/>
          <w:szCs w:val="28"/>
        </w:rPr>
        <w:t xml:space="preserve">        </w:t>
      </w:r>
      <w:r w:rsidRPr="00FA1E0D">
        <w:rPr>
          <w:szCs w:val="28"/>
        </w:rPr>
        <w:t>4</w:t>
      </w:r>
      <w:r>
        <w:rPr>
          <w:i/>
          <w:szCs w:val="28"/>
        </w:rPr>
        <w:t>.</w:t>
      </w:r>
      <w:r w:rsidRPr="00BA7236">
        <w:rPr>
          <w:szCs w:val="28"/>
        </w:rPr>
        <w:t>Настоящее Решение разместить на официальном сайте администрации Нижнетанайского сельсовета  в сети Интернет по адресу:</w:t>
      </w:r>
      <w:r>
        <w:rPr>
          <w:szCs w:val="28"/>
        </w:rPr>
        <w:t xml:space="preserve"> </w:t>
      </w:r>
      <w:r w:rsidRPr="00BA7236">
        <w:rPr>
          <w:szCs w:val="28"/>
          <w:lang w:val="en-US"/>
        </w:rPr>
        <w:t>adm</w:t>
      </w:r>
      <w:r w:rsidRPr="00BA7236">
        <w:rPr>
          <w:szCs w:val="28"/>
        </w:rPr>
        <w:t>-</w:t>
      </w:r>
      <w:r w:rsidRPr="00BA7236">
        <w:rPr>
          <w:szCs w:val="28"/>
          <w:lang w:val="en-US"/>
        </w:rPr>
        <w:t>nt</w:t>
      </w:r>
      <w:r w:rsidRPr="00BA7236">
        <w:rPr>
          <w:szCs w:val="28"/>
        </w:rPr>
        <w:t>.</w:t>
      </w:r>
      <w:r w:rsidRPr="00BA7236">
        <w:rPr>
          <w:szCs w:val="28"/>
          <w:lang w:val="en-US"/>
        </w:rPr>
        <w:t>ru</w:t>
      </w:r>
    </w:p>
    <w:p w:rsidR="00004856" w:rsidRDefault="00004856" w:rsidP="00C5256D">
      <w:pPr>
        <w:autoSpaceDE w:val="0"/>
        <w:autoSpaceDN w:val="0"/>
        <w:adjustRightInd w:val="0"/>
        <w:jc w:val="both"/>
        <w:rPr>
          <w:szCs w:val="28"/>
        </w:rPr>
      </w:pPr>
    </w:p>
    <w:p w:rsidR="00004856" w:rsidRPr="00FA1E0D" w:rsidRDefault="00004856" w:rsidP="00C5256D">
      <w:pPr>
        <w:autoSpaceDE w:val="0"/>
        <w:autoSpaceDN w:val="0"/>
        <w:adjustRightInd w:val="0"/>
        <w:jc w:val="both"/>
        <w:rPr>
          <w:szCs w:val="28"/>
        </w:rPr>
      </w:pPr>
    </w:p>
    <w:p w:rsidR="00004856" w:rsidRPr="00FA1E0D" w:rsidRDefault="00004856" w:rsidP="00C5256D">
      <w:pPr>
        <w:autoSpaceDE w:val="0"/>
        <w:autoSpaceDN w:val="0"/>
        <w:adjustRightInd w:val="0"/>
        <w:jc w:val="both"/>
        <w:rPr>
          <w:szCs w:val="28"/>
        </w:rPr>
      </w:pPr>
    </w:p>
    <w:p w:rsidR="00004856" w:rsidRDefault="00004856" w:rsidP="00C5256D">
      <w:pPr>
        <w:autoSpaceDE w:val="0"/>
        <w:autoSpaceDN w:val="0"/>
        <w:adjustRightInd w:val="0"/>
        <w:jc w:val="both"/>
        <w:rPr>
          <w:szCs w:val="28"/>
        </w:rPr>
      </w:pPr>
      <w:r w:rsidRPr="004A4037">
        <w:rPr>
          <w:szCs w:val="28"/>
        </w:rPr>
        <w:t xml:space="preserve">Председатель </w:t>
      </w:r>
      <w:r>
        <w:rPr>
          <w:i/>
          <w:szCs w:val="28"/>
        </w:rPr>
        <w:t xml:space="preserve"> </w:t>
      </w:r>
      <w:r w:rsidRPr="00A159FA">
        <w:rPr>
          <w:szCs w:val="28"/>
        </w:rPr>
        <w:t>Совета депутатов</w:t>
      </w:r>
    </w:p>
    <w:p w:rsidR="00004856" w:rsidRPr="004A4037" w:rsidRDefault="00004856" w:rsidP="00C5256D">
      <w:pPr>
        <w:autoSpaceDE w:val="0"/>
        <w:autoSpaceDN w:val="0"/>
        <w:adjustRightInd w:val="0"/>
        <w:rPr>
          <w:szCs w:val="28"/>
        </w:rPr>
      </w:pPr>
      <w:r w:rsidRPr="004A4037">
        <w:rPr>
          <w:szCs w:val="28"/>
        </w:rPr>
        <w:t>Глава</w:t>
      </w:r>
      <w:r>
        <w:rPr>
          <w:szCs w:val="28"/>
        </w:rPr>
        <w:t xml:space="preserve"> Нижнетанайского сельсовета</w:t>
      </w:r>
      <w:r w:rsidRPr="004A4037">
        <w:rPr>
          <w:i/>
          <w:szCs w:val="28"/>
        </w:rPr>
        <w:t xml:space="preserve">     </w:t>
      </w:r>
      <w:r w:rsidRPr="004A4037">
        <w:rPr>
          <w:szCs w:val="28"/>
        </w:rPr>
        <w:t xml:space="preserve">   </w:t>
      </w:r>
      <w:r>
        <w:rPr>
          <w:szCs w:val="28"/>
        </w:rPr>
        <w:t xml:space="preserve">                   К.Ю.Хромов</w:t>
      </w:r>
      <w:r w:rsidRPr="004A4037">
        <w:rPr>
          <w:szCs w:val="28"/>
        </w:rPr>
        <w:t xml:space="preserve">                                                      </w:t>
      </w:r>
    </w:p>
    <w:p w:rsidR="00004856" w:rsidRDefault="00004856" w:rsidP="00C5256D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04856" w:rsidRDefault="00004856" w:rsidP="00C5256D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04856" w:rsidRDefault="00004856" w:rsidP="00C5256D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04856" w:rsidRDefault="0000485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4856" w:rsidSect="00DA649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56" w:rsidRDefault="00004856" w:rsidP="00354725">
      <w:r>
        <w:separator/>
      </w:r>
    </w:p>
  </w:endnote>
  <w:endnote w:type="continuationSeparator" w:id="0">
    <w:p w:rsidR="00004856" w:rsidRDefault="00004856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56" w:rsidRDefault="00004856" w:rsidP="00354725">
      <w:r>
        <w:separator/>
      </w:r>
    </w:p>
  </w:footnote>
  <w:footnote w:type="continuationSeparator" w:id="0">
    <w:p w:rsidR="00004856" w:rsidRDefault="00004856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04856"/>
    <w:rsid w:val="00027E7D"/>
    <w:rsid w:val="0007230A"/>
    <w:rsid w:val="00142ADB"/>
    <w:rsid w:val="001A736F"/>
    <w:rsid w:val="002336A7"/>
    <w:rsid w:val="00260867"/>
    <w:rsid w:val="002A7792"/>
    <w:rsid w:val="002B4D6C"/>
    <w:rsid w:val="002D3DF6"/>
    <w:rsid w:val="00354725"/>
    <w:rsid w:val="003A2C71"/>
    <w:rsid w:val="003B547F"/>
    <w:rsid w:val="003C0B97"/>
    <w:rsid w:val="004A4037"/>
    <w:rsid w:val="004F0820"/>
    <w:rsid w:val="00561A2A"/>
    <w:rsid w:val="00606D48"/>
    <w:rsid w:val="006B08F6"/>
    <w:rsid w:val="0073188C"/>
    <w:rsid w:val="0075715A"/>
    <w:rsid w:val="00787333"/>
    <w:rsid w:val="007941A3"/>
    <w:rsid w:val="00841A3D"/>
    <w:rsid w:val="008D0A64"/>
    <w:rsid w:val="008F63B8"/>
    <w:rsid w:val="00953515"/>
    <w:rsid w:val="009E0E7B"/>
    <w:rsid w:val="00A159FA"/>
    <w:rsid w:val="00A431E9"/>
    <w:rsid w:val="00B1407B"/>
    <w:rsid w:val="00B32078"/>
    <w:rsid w:val="00B55640"/>
    <w:rsid w:val="00B64540"/>
    <w:rsid w:val="00BA7236"/>
    <w:rsid w:val="00C02E38"/>
    <w:rsid w:val="00C35FCB"/>
    <w:rsid w:val="00C5256D"/>
    <w:rsid w:val="00CA3C47"/>
    <w:rsid w:val="00CB31E6"/>
    <w:rsid w:val="00D2047A"/>
    <w:rsid w:val="00D22EC2"/>
    <w:rsid w:val="00D72927"/>
    <w:rsid w:val="00DA6490"/>
    <w:rsid w:val="00DE4FBD"/>
    <w:rsid w:val="00DF69B8"/>
    <w:rsid w:val="00E636EF"/>
    <w:rsid w:val="00E74C55"/>
    <w:rsid w:val="00F42523"/>
    <w:rsid w:val="00F752F0"/>
    <w:rsid w:val="00FA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25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5472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54725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locked/>
    <w:rsid w:val="00F752F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752F0"/>
    <w:rPr>
      <w:rFonts w:eastAsia="Times New Roman" w:cs="Times New Roman"/>
      <w:b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F752F0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52F0"/>
    <w:rPr>
      <w:rFonts w:eastAsia="Times New Roman" w:cs="Times New Roman"/>
      <w:b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2</Pages>
  <Words>383</Words>
  <Characters>2184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11</cp:revision>
  <cp:lastPrinted>2021-11-18T03:59:00Z</cp:lastPrinted>
  <dcterms:created xsi:type="dcterms:W3CDTF">2021-03-24T04:29:00Z</dcterms:created>
  <dcterms:modified xsi:type="dcterms:W3CDTF">2021-11-18T03:59:00Z</dcterms:modified>
</cp:coreProperties>
</file>